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49" w:rsidRDefault="00D17049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D17049" w:rsidRPr="004C1049" w:rsidRDefault="00D17049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D17049" w:rsidRPr="004C1049" w:rsidRDefault="00D17049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049" w:rsidRPr="004C1049" w:rsidRDefault="00D17049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23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 г.</w:t>
      </w:r>
    </w:p>
    <w:p w:rsidR="00D17049" w:rsidRPr="004C1049" w:rsidRDefault="00D17049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049" w:rsidRDefault="00D17049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049" w:rsidRPr="004C1049" w:rsidRDefault="00D17049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D17049" w:rsidRDefault="00D17049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049" w:rsidRPr="004C1049" w:rsidRDefault="00D17049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23 сентября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D17049" w:rsidRPr="004C1049" w:rsidRDefault="00D17049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D17049" w:rsidRDefault="00D17049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05 сентября 2019 года № 66- 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D17049" w:rsidRDefault="00D17049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05 сентября 2019 года № 66-р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от 5 сентября 2019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D17049" w:rsidRDefault="00D17049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D17049" w:rsidRPr="004C1049" w:rsidRDefault="00D17049" w:rsidP="00AF64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Е.Ю. – депутат Совета депутатов сельского поселения    Кедровый;</w:t>
      </w:r>
    </w:p>
    <w:p w:rsidR="00D17049" w:rsidRDefault="00D17049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И.И. – депутат Совета депутатов сельского поселения Кедровый;</w:t>
      </w:r>
    </w:p>
    <w:p w:rsidR="00D17049" w:rsidRPr="004C1049" w:rsidRDefault="00D17049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1049">
        <w:rPr>
          <w:rFonts w:ascii="Times New Roman" w:hAnsi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C1049">
        <w:rPr>
          <w:rFonts w:ascii="Times New Roman" w:hAnsi="Times New Roman"/>
          <w:sz w:val="28"/>
          <w:szCs w:val="28"/>
        </w:rPr>
        <w:t>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Pr="004C10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Воронов Иван Георгиевич</w:t>
      </w:r>
    </w:p>
    <w:p w:rsidR="00D17049" w:rsidRPr="004C1049" w:rsidRDefault="00D17049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/>
          <w:sz w:val="28"/>
          <w:szCs w:val="28"/>
        </w:rPr>
        <w:t>Камаева Екатерина Владимировна.</w:t>
      </w:r>
    </w:p>
    <w:p w:rsidR="00D17049" w:rsidRDefault="00D17049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D17049" w:rsidRDefault="00D17049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D17049" w:rsidRPr="00C62A37" w:rsidRDefault="00D17049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D17049" w:rsidRPr="000A4471" w:rsidRDefault="00D17049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D17049" w:rsidRPr="004C1049" w:rsidRDefault="00D17049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7049" w:rsidRPr="004C1049" w:rsidRDefault="00D17049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     </w:t>
      </w:r>
      <w:r>
        <w:rPr>
          <w:rFonts w:ascii="Times New Roman" w:hAnsi="Times New Roman"/>
          <w:sz w:val="28"/>
          <w:szCs w:val="28"/>
        </w:rPr>
        <w:t>И.Г. Воронов</w:t>
      </w:r>
    </w:p>
    <w:p w:rsidR="00D17049" w:rsidRDefault="00D17049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049" w:rsidRPr="004C1049" w:rsidRDefault="00D17049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Камаева</w:t>
      </w:r>
    </w:p>
    <w:p w:rsidR="00D17049" w:rsidRDefault="00D17049" w:rsidP="005E749D">
      <w:pPr>
        <w:spacing w:after="0"/>
      </w:pPr>
    </w:p>
    <w:p w:rsidR="00D17049" w:rsidRDefault="00D17049"/>
    <w:sectPr w:rsidR="00D17049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49" w:rsidRDefault="00D17049" w:rsidP="008C56CE">
      <w:pPr>
        <w:spacing w:after="0" w:line="240" w:lineRule="auto"/>
      </w:pPr>
      <w:r>
        <w:separator/>
      </w:r>
    </w:p>
  </w:endnote>
  <w:endnote w:type="continuationSeparator" w:id="0">
    <w:p w:rsidR="00D17049" w:rsidRDefault="00D17049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49" w:rsidRDefault="00D17049" w:rsidP="008C56CE">
      <w:pPr>
        <w:spacing w:after="0" w:line="240" w:lineRule="auto"/>
      </w:pPr>
      <w:r>
        <w:separator/>
      </w:r>
    </w:p>
  </w:footnote>
  <w:footnote w:type="continuationSeparator" w:id="0">
    <w:p w:rsidR="00D17049" w:rsidRDefault="00D17049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49" w:rsidRDefault="00D1704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17049" w:rsidRDefault="00D17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4471"/>
    <w:rsid w:val="000B0B5D"/>
    <w:rsid w:val="000D369E"/>
    <w:rsid w:val="000E4094"/>
    <w:rsid w:val="000F0539"/>
    <w:rsid w:val="000F1CAD"/>
    <w:rsid w:val="000F7C68"/>
    <w:rsid w:val="00117A5C"/>
    <w:rsid w:val="00133D1C"/>
    <w:rsid w:val="00151DDB"/>
    <w:rsid w:val="00156F6C"/>
    <w:rsid w:val="00167114"/>
    <w:rsid w:val="00170A22"/>
    <w:rsid w:val="00175A51"/>
    <w:rsid w:val="00177CBD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2A2F"/>
    <w:rsid w:val="002F0C43"/>
    <w:rsid w:val="002F3EA1"/>
    <w:rsid w:val="002F53D8"/>
    <w:rsid w:val="00303974"/>
    <w:rsid w:val="003200A3"/>
    <w:rsid w:val="003307FC"/>
    <w:rsid w:val="003A3495"/>
    <w:rsid w:val="003A6C13"/>
    <w:rsid w:val="003C3273"/>
    <w:rsid w:val="003E695B"/>
    <w:rsid w:val="003E6F15"/>
    <w:rsid w:val="003F078A"/>
    <w:rsid w:val="003F5A21"/>
    <w:rsid w:val="003F7334"/>
    <w:rsid w:val="004157E6"/>
    <w:rsid w:val="0042210C"/>
    <w:rsid w:val="0043599B"/>
    <w:rsid w:val="0045158E"/>
    <w:rsid w:val="00471507"/>
    <w:rsid w:val="00486239"/>
    <w:rsid w:val="00491FE6"/>
    <w:rsid w:val="004935C5"/>
    <w:rsid w:val="00497166"/>
    <w:rsid w:val="004C1049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617512"/>
    <w:rsid w:val="00624BEC"/>
    <w:rsid w:val="00646862"/>
    <w:rsid w:val="00646AB7"/>
    <w:rsid w:val="00657C5E"/>
    <w:rsid w:val="00666048"/>
    <w:rsid w:val="006678A3"/>
    <w:rsid w:val="0068486C"/>
    <w:rsid w:val="0068798C"/>
    <w:rsid w:val="006B50AC"/>
    <w:rsid w:val="006C565F"/>
    <w:rsid w:val="006E4119"/>
    <w:rsid w:val="00733BD8"/>
    <w:rsid w:val="00734DC4"/>
    <w:rsid w:val="007513A2"/>
    <w:rsid w:val="007567CC"/>
    <w:rsid w:val="00766A0A"/>
    <w:rsid w:val="00775C08"/>
    <w:rsid w:val="007A7712"/>
    <w:rsid w:val="007B0054"/>
    <w:rsid w:val="007C1E8E"/>
    <w:rsid w:val="007C2FB6"/>
    <w:rsid w:val="007E54A4"/>
    <w:rsid w:val="00813BD1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D5E"/>
    <w:rsid w:val="00934BCD"/>
    <w:rsid w:val="009502E2"/>
    <w:rsid w:val="009622F1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B3E2F"/>
    <w:rsid w:val="00AC2CF0"/>
    <w:rsid w:val="00AC2F02"/>
    <w:rsid w:val="00AD3015"/>
    <w:rsid w:val="00AE13F8"/>
    <w:rsid w:val="00AF6452"/>
    <w:rsid w:val="00B000D3"/>
    <w:rsid w:val="00B0371B"/>
    <w:rsid w:val="00B27A13"/>
    <w:rsid w:val="00B464A5"/>
    <w:rsid w:val="00B64A2D"/>
    <w:rsid w:val="00B948FF"/>
    <w:rsid w:val="00C005F2"/>
    <w:rsid w:val="00C1202C"/>
    <w:rsid w:val="00C3597B"/>
    <w:rsid w:val="00C450E7"/>
    <w:rsid w:val="00C62A37"/>
    <w:rsid w:val="00C727B8"/>
    <w:rsid w:val="00CD4375"/>
    <w:rsid w:val="00CE4897"/>
    <w:rsid w:val="00CF304E"/>
    <w:rsid w:val="00D056AA"/>
    <w:rsid w:val="00D17049"/>
    <w:rsid w:val="00D2218D"/>
    <w:rsid w:val="00D24693"/>
    <w:rsid w:val="00D4659C"/>
    <w:rsid w:val="00D95F50"/>
    <w:rsid w:val="00DB2911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610</Words>
  <Characters>3478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7</cp:revision>
  <cp:lastPrinted>2019-09-24T06:35:00Z</cp:lastPrinted>
  <dcterms:created xsi:type="dcterms:W3CDTF">2019-02-07T06:40:00Z</dcterms:created>
  <dcterms:modified xsi:type="dcterms:W3CDTF">2019-09-24T06:39:00Z</dcterms:modified>
</cp:coreProperties>
</file>